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C3" w:rsidRPr="00C534E6" w:rsidRDefault="00926DC3"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51"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926DC3" w:rsidRPr="00C534E6" w:rsidRDefault="00926DC3"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Nicht Polio ‒ Gates ist die wahre Katastrophe</w:t>
      </w:r>
    </w:p>
    <w:p w:rsidR="00926DC3" w:rsidRPr="00C534E6" w:rsidRDefault="00926DC3" w:rsidP="00F67ED1">
      <w:pPr>
        <w:widowControl w:val="0"/>
        <w:spacing w:after="160"/>
        <w:rPr>
          <w:rStyle w:val="edit"/>
          <w:rFonts w:ascii="Arial" w:hAnsi="Arial" w:cs="Arial"/>
          <w:b/>
          <w:color w:val="000000"/>
        </w:rPr>
      </w:pPr>
      <w:r w:rsidRPr="00C534E6">
        <w:rPr>
          <w:rStyle w:val="edit"/>
          <w:rFonts w:ascii="Arial" w:hAnsi="Arial" w:cs="Arial"/>
          <w:b/>
          <w:color w:val="000000"/>
        </w:rPr>
        <w:t>Bill Gates’ weltweite Polio-Impfkampagnen sollen angeblich Kinderlähmung ausrotten. Tatsächlich jedoch wurden massivste Impfschäden nachgewiesen, denn die Impfungen verursachten selbst Kinderlähmung! Wie Gates es nach wie vor versteht, milliardenschwere Impfkampagnen auszuklügeln und wie Regierungen noch immer mitziehen, zeigt, dass es nicht um die Gesundheit von Kindern geht, sondern um Profit.</w:t>
      </w:r>
    </w:p>
    <w:p w:rsidR="00926DC3" w:rsidRPr="00AC7014" w:rsidRDefault="00926DC3" w:rsidP="00155CBC">
      <w:pPr>
        <w:autoSpaceDE w:val="0"/>
        <w:autoSpaceDN w:val="0"/>
        <w:adjustRightInd w:val="0"/>
        <w:spacing w:before="120" w:after="120" w:line="240" w:lineRule="auto"/>
        <w:jc w:val="both"/>
      </w:pPr>
      <w:r w:rsidRPr="00AC7014">
        <w:t xml:space="preserve">Am 12.12.2022 berichtete Kla.TV darüber, wie eine Krankheits-Katastrophenpropaganda immer eine Impfkampagne nach sich </w:t>
      </w:r>
      <w:r w:rsidRPr="00C0247E">
        <w:t>zieht [</w:t>
      </w:r>
      <w:hyperlink r:id="rId9" w:history="1">
        <w:r w:rsidRPr="00C0247E">
          <w:rPr>
            <w:rStyle w:val="Hyperlink"/>
          </w:rPr>
          <w:t>www.kla.tv/24442</w:t>
        </w:r>
      </w:hyperlink>
      <w:r w:rsidRPr="00C0247E">
        <w:t>].</w:t>
      </w:r>
      <w:r w:rsidRPr="00AC7014">
        <w:t xml:space="preserve"> </w:t>
      </w:r>
    </w:p>
    <w:p w:rsidR="00926DC3" w:rsidRPr="00872C0E" w:rsidRDefault="00926DC3" w:rsidP="00155CBC">
      <w:pPr>
        <w:spacing w:before="120" w:after="120" w:line="240" w:lineRule="auto"/>
        <w:jc w:val="center"/>
        <w:rPr>
          <w:b/>
        </w:rPr>
      </w:pPr>
      <w:r w:rsidRPr="00872C0E">
        <w:rPr>
          <w:b/>
        </w:rPr>
        <w:t>Einer, der es besonders ausgeklügelt vers</w:t>
      </w:r>
      <w:r>
        <w:rPr>
          <w:b/>
        </w:rPr>
        <w:t>teht,</w:t>
      </w:r>
      <w:r>
        <w:rPr>
          <w:b/>
        </w:rPr>
        <w:br/>
      </w:r>
      <w:r w:rsidRPr="00872C0E">
        <w:rPr>
          <w:b/>
        </w:rPr>
        <w:t>milliardenschwere Impfkampagnen zu produzieren, ist Bill Gates.</w:t>
      </w:r>
    </w:p>
    <w:p w:rsidR="00926DC3" w:rsidRDefault="00926DC3" w:rsidP="00155CBC">
      <w:pPr>
        <w:spacing w:before="120" w:after="120" w:line="240" w:lineRule="auto"/>
        <w:jc w:val="both"/>
      </w:pPr>
      <w:r w:rsidRPr="00AC7014">
        <w:t xml:space="preserve">Wir zeigen heute am </w:t>
      </w:r>
      <w:r w:rsidRPr="00872C0E">
        <w:rPr>
          <w:b/>
        </w:rPr>
        <w:t>Beispiel Polio</w:t>
      </w:r>
      <w:r w:rsidRPr="00AC7014">
        <w:t xml:space="preserve"> auf, wie das geht</w:t>
      </w:r>
      <w:r>
        <w:t>.</w:t>
      </w:r>
      <w:r w:rsidRPr="00AC7014">
        <w:t xml:space="preserve"> </w:t>
      </w:r>
    </w:p>
    <w:p w:rsidR="00926DC3" w:rsidRPr="00872C0E" w:rsidRDefault="00926DC3" w:rsidP="00155CBC">
      <w:pPr>
        <w:spacing w:before="120" w:after="120" w:line="240" w:lineRule="auto"/>
        <w:jc w:val="center"/>
        <w:rPr>
          <w:b/>
        </w:rPr>
      </w:pPr>
      <w:r w:rsidRPr="00872C0E">
        <w:rPr>
          <w:b/>
        </w:rPr>
        <w:t xml:space="preserve">Und – was besonders schwerwiegend ist – </w:t>
      </w:r>
      <w:r>
        <w:rPr>
          <w:b/>
        </w:rPr>
        <w:br/>
      </w:r>
      <w:r w:rsidRPr="00872C0E">
        <w:rPr>
          <w:b/>
        </w:rPr>
        <w:t>nicht von der Krankheit Polio selbst geht die größte Gefahr aus</w:t>
      </w:r>
      <w:r>
        <w:rPr>
          <w:b/>
        </w:rPr>
        <w:t>,</w:t>
      </w:r>
      <w:r>
        <w:rPr>
          <w:b/>
        </w:rPr>
        <w:br/>
      </w:r>
      <w:r w:rsidRPr="00872C0E">
        <w:rPr>
          <w:b/>
        </w:rPr>
        <w:t>sondern vielmehr von den verabreichten Polio-Impfungen!</w:t>
      </w:r>
    </w:p>
    <w:p w:rsidR="00926DC3" w:rsidRDefault="00926DC3" w:rsidP="00155CBC">
      <w:pPr>
        <w:spacing w:before="120" w:after="120" w:line="240" w:lineRule="auto"/>
        <w:jc w:val="both"/>
      </w:pPr>
      <w:r w:rsidRPr="00AC7014">
        <w:rPr>
          <w:i/>
          <w:iCs/>
        </w:rPr>
        <w:t xml:space="preserve">2022 wurde dies mittels Poliokampagnen, </w:t>
      </w:r>
      <w:r w:rsidRPr="00AC7014">
        <w:rPr>
          <w:b/>
          <w:bCs/>
          <w:i/>
          <w:iCs/>
        </w:rPr>
        <w:t>beginnend in New York</w:t>
      </w:r>
      <w:r w:rsidRPr="005B53D0">
        <w:rPr>
          <w:bCs/>
          <w:i/>
          <w:iCs/>
        </w:rPr>
        <w:t>,</w:t>
      </w:r>
      <w:r w:rsidRPr="00AC7014">
        <w:rPr>
          <w:i/>
          <w:iCs/>
        </w:rPr>
        <w:t xml:space="preserve"> bestätigt. Regierungen einiger Länder forderten vehement Polioimpfungen, </w:t>
      </w:r>
      <w:r>
        <w:rPr>
          <w:i/>
          <w:iCs/>
        </w:rPr>
        <w:t>besonders</w:t>
      </w:r>
      <w:r w:rsidRPr="00AC7014">
        <w:rPr>
          <w:i/>
          <w:iCs/>
        </w:rPr>
        <w:t xml:space="preserve"> bei Kleinkindern, und dies </w:t>
      </w:r>
      <w:r w:rsidRPr="00AC7014">
        <w:rPr>
          <w:bCs/>
          <w:iCs/>
        </w:rPr>
        <w:t xml:space="preserve">aufgrund </w:t>
      </w:r>
      <w:r w:rsidRPr="00305A84">
        <w:rPr>
          <w:bCs/>
          <w:iCs/>
        </w:rPr>
        <w:t>eines einzigen</w:t>
      </w:r>
      <w:r>
        <w:rPr>
          <w:bCs/>
          <w:iCs/>
        </w:rPr>
        <w:t xml:space="preserve"> </w:t>
      </w:r>
      <w:r w:rsidRPr="00AC7014">
        <w:rPr>
          <w:bCs/>
          <w:iCs/>
        </w:rPr>
        <w:t>fragwürdigen Krankheitsfalls.</w:t>
      </w:r>
      <w:r w:rsidRPr="00AC7014">
        <w:rPr>
          <w:b/>
          <w:bCs/>
          <w:i/>
          <w:iCs/>
        </w:rPr>
        <w:t xml:space="preserve"> </w:t>
      </w:r>
      <w:r>
        <w:rPr>
          <w:bCs/>
          <w:iCs/>
        </w:rPr>
        <w:t>Im</w:t>
      </w:r>
      <w:r w:rsidRPr="00AC7014">
        <w:rPr>
          <w:bCs/>
          <w:iCs/>
        </w:rPr>
        <w:t xml:space="preserve"> März 2023</w:t>
      </w:r>
      <w:r>
        <w:rPr>
          <w:bCs/>
          <w:iCs/>
        </w:rPr>
        <w:t>, n</w:t>
      </w:r>
      <w:r w:rsidRPr="00AC7014">
        <w:rPr>
          <w:bCs/>
          <w:iCs/>
        </w:rPr>
        <w:t xml:space="preserve">icht lange nach Beginn der Impfkampagnen, </w:t>
      </w:r>
      <w:r w:rsidRPr="00AC7014">
        <w:t xml:space="preserve">meldeten Gesundheitsbeamte der Demokratischen Republik Kongo und Burundi Fälle, in denen Kinder durch einen Polio-Impfstoff gelähmt wurden. Dieser Impfstoff steht in direktem Zusammenhang mit dem neuen, von der Bill &amp; Melinda Gates Foundation entwickelten Polio-Impfstoff </w:t>
      </w:r>
      <w:r w:rsidRPr="00AC7014">
        <w:rPr>
          <w:b/>
        </w:rPr>
        <w:t>nOPV2</w:t>
      </w:r>
      <w:r w:rsidRPr="00AC7014">
        <w:t xml:space="preserve">. </w:t>
      </w:r>
    </w:p>
    <w:p w:rsidR="00926DC3" w:rsidRDefault="00926DC3" w:rsidP="00155CBC">
      <w:pPr>
        <w:spacing w:before="120" w:after="120" w:line="240" w:lineRule="auto"/>
        <w:jc w:val="both"/>
      </w:pPr>
      <w:r>
        <w:t xml:space="preserve">Nun ein </w:t>
      </w:r>
      <w:r w:rsidRPr="00AC7014">
        <w:t>Blick in die jüngere Vergangenheit:</w:t>
      </w:r>
    </w:p>
    <w:p w:rsidR="00926DC3" w:rsidRPr="00BF47C2" w:rsidRDefault="00926DC3" w:rsidP="00155CBC">
      <w:pPr>
        <w:spacing w:before="120" w:after="120" w:line="240" w:lineRule="auto"/>
        <w:jc w:val="center"/>
        <w:rPr>
          <w:b/>
        </w:rPr>
      </w:pPr>
      <w:r w:rsidRPr="00BF47C2">
        <w:rPr>
          <w:b/>
        </w:rPr>
        <w:t xml:space="preserve">Im </w:t>
      </w:r>
      <w:r>
        <w:rPr>
          <w:b/>
        </w:rPr>
        <w:t>April 2013 erklärte Bill Gates,</w:t>
      </w:r>
      <w:r>
        <w:rPr>
          <w:b/>
        </w:rPr>
        <w:br/>
      </w:r>
      <w:r w:rsidRPr="00BF47C2">
        <w:rPr>
          <w:b/>
        </w:rPr>
        <w:t xml:space="preserve">dass die Ausrottung der Kinderlähmung </w:t>
      </w:r>
      <w:r w:rsidRPr="007B61D5">
        <w:rPr>
          <w:b/>
          <w:u w:val="single"/>
        </w:rPr>
        <w:t>für ihn</w:t>
      </w:r>
      <w:r w:rsidRPr="00BF47C2">
        <w:rPr>
          <w:b/>
        </w:rPr>
        <w:t xml:space="preserve"> „oberste Priorität“ habe. </w:t>
      </w:r>
      <w:r>
        <w:rPr>
          <w:b/>
        </w:rPr>
        <w:br/>
      </w:r>
      <w:r w:rsidRPr="00BF47C2">
        <w:rPr>
          <w:b/>
        </w:rPr>
        <w:t>Und dies, obwohl es in dem Jahr weltweit „nur“ 19 Fälle gegeben hatte!</w:t>
      </w:r>
    </w:p>
    <w:p w:rsidR="00926DC3" w:rsidRDefault="00926DC3" w:rsidP="00155CBC">
      <w:pPr>
        <w:spacing w:before="120" w:after="120" w:line="240" w:lineRule="auto"/>
        <w:jc w:val="both"/>
      </w:pPr>
      <w:r w:rsidRPr="00AC7014">
        <w:t xml:space="preserve">Seitdem Gates diese „Verpflichtung“ eingegangen ist, sind weltweit Milliarden von Dollar in diese Kampagne geflossen. Die Globale Initiative zur Ausrottung der Kinderlähmung </w:t>
      </w:r>
      <w:r>
        <w:t>erklärte,</w:t>
      </w:r>
      <w:r w:rsidRPr="00C0247E">
        <w:t xml:space="preserve"> </w:t>
      </w:r>
      <w:r w:rsidRPr="00AC7014">
        <w:t>dass seit März 2021 in 28 Ländern 600 Millionen Dosen des neuen Impfstoffs verabreicht wurden und bekräftigte, dass der Impfstoff „sicher und wirksam“ sei.</w:t>
      </w:r>
    </w:p>
    <w:p w:rsidR="00926DC3" w:rsidRPr="007714A6" w:rsidRDefault="00926DC3" w:rsidP="00155CBC">
      <w:pPr>
        <w:spacing w:before="120" w:after="120" w:line="240" w:lineRule="auto"/>
        <w:jc w:val="center"/>
      </w:pPr>
      <w:r w:rsidRPr="00BF47C2">
        <w:rPr>
          <w:b/>
        </w:rPr>
        <w:t xml:space="preserve">Im Jahr 2022 erkrankten 800 Kinder </w:t>
      </w:r>
      <w:r w:rsidRPr="00BF47C2">
        <w:rPr>
          <w:b/>
          <w:u w:val="single"/>
        </w:rPr>
        <w:t>durch die Impfstoffe</w:t>
      </w:r>
      <w:r w:rsidRPr="00BF47C2">
        <w:rPr>
          <w:b/>
        </w:rPr>
        <w:t xml:space="preserve"> an Kinderlähmung.</w:t>
      </w:r>
    </w:p>
    <w:p w:rsidR="00926DC3" w:rsidRDefault="00926DC3" w:rsidP="00155CBC">
      <w:pPr>
        <w:spacing w:before="120" w:after="120" w:line="240" w:lineRule="auto"/>
        <w:jc w:val="both"/>
      </w:pPr>
      <w:r w:rsidRPr="00AC7014">
        <w:t xml:space="preserve">In Afghanistan und Pakistan werden inzwischen mehr Fälle von Lähmungen durch Polioviren aus </w:t>
      </w:r>
      <w:r w:rsidRPr="00AC7014">
        <w:rPr>
          <w:b/>
          <w:bCs/>
        </w:rPr>
        <w:t xml:space="preserve">Impfstoffen </w:t>
      </w:r>
      <w:r w:rsidRPr="00AC7014">
        <w:t xml:space="preserve">als durch das Wildvirus gemeldet, und in ganz Afrika gab es mehrere Ausbrüche von </w:t>
      </w:r>
      <w:r w:rsidRPr="00AC7014">
        <w:rPr>
          <w:b/>
          <w:bCs/>
        </w:rPr>
        <w:t>Impfpolio</w:t>
      </w:r>
      <w:r w:rsidRPr="00AC7014">
        <w:t xml:space="preserve">-Infektionen, bei denen allein im Jahr 2020 mehr als 1.000 Kinder gelähmt wurden. </w:t>
      </w:r>
    </w:p>
    <w:p w:rsidR="00926DC3" w:rsidRDefault="00926DC3" w:rsidP="00155CBC">
      <w:pPr>
        <w:spacing w:before="120" w:after="120" w:line="240" w:lineRule="auto"/>
        <w:jc w:val="both"/>
      </w:pPr>
    </w:p>
    <w:p w:rsidR="00926DC3" w:rsidRPr="008E44D4" w:rsidRDefault="00926DC3" w:rsidP="00155CBC">
      <w:pPr>
        <w:pBdr>
          <w:top w:val="single" w:sz="4" w:space="1" w:color="auto"/>
          <w:left w:val="single" w:sz="4" w:space="4" w:color="auto"/>
          <w:bottom w:val="single" w:sz="4" w:space="1" w:color="auto"/>
          <w:right w:val="single" w:sz="4" w:space="4" w:color="auto"/>
        </w:pBdr>
        <w:spacing w:before="120" w:after="120" w:line="240" w:lineRule="auto"/>
        <w:jc w:val="center"/>
        <w:rPr>
          <w:b/>
        </w:rPr>
      </w:pPr>
      <w:r w:rsidRPr="00BF47C2">
        <w:rPr>
          <w:b/>
        </w:rPr>
        <w:t>Nicht Polio, sondern die Kampagnen, die Gates unermesslichen Reichtum einbringen, sind die wahre Katastrophe!</w:t>
      </w:r>
    </w:p>
    <w:p w:rsidR="00926DC3" w:rsidRPr="00C534E6" w:rsidRDefault="00926DC3"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bua/wou</w:t>
      </w:r>
    </w:p>
    <w:p w:rsidR="00926DC3" w:rsidRPr="00C534E6" w:rsidRDefault="00926DC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26DC3" w:rsidRPr="00C534E6" w:rsidRDefault="00926DC3" w:rsidP="00C534E6">
      <w:pPr>
        <w:spacing w:after="160"/>
        <w:rPr>
          <w:rStyle w:val="edit"/>
          <w:rFonts w:ascii="Arial" w:hAnsi="Arial" w:cs="Arial"/>
          <w:color w:val="000000"/>
          <w:szCs w:val="18"/>
        </w:rPr>
      </w:pPr>
      <w:r w:rsidRPr="002B28C8">
        <w:t xml:space="preserve">Kinderlähmung durch von Gates finanzierten Polio-Impfstoff </w:t>
      </w:r>
      <w:r>
        <w:br/>
      </w:r>
      <w:hyperlink r:id="rId10" w:history="1">
        <w:r w:rsidRPr="00F24C6F">
          <w:rPr>
            <w:rStyle w:val="Hyperlink"/>
            <w:sz w:val="18"/>
          </w:rPr>
          <w:t>https://childrenshealthdefense.org/defender/sieben-kinder-durch-ein-polio-virus-gelaehmt-das-aus-einem-neuen-von-gates-finanzierten-polio-impfstoff-stammt/?lang=de</w:t>
        </w:r>
      </w:hyperlink>
    </w:p>
    <w:p w:rsidR="00926DC3" w:rsidRDefault="00926DC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926DC3" w:rsidRPr="001404D2" w:rsidRDefault="00926DC3" w:rsidP="00155CBC">
      <w:pPr>
        <w:spacing w:before="120" w:after="120"/>
      </w:pPr>
      <w:r w:rsidRPr="001404D2">
        <w:rPr>
          <w:b/>
        </w:rPr>
        <w:t>Der große Polio-Betrug</w:t>
      </w:r>
      <w:r>
        <w:rPr>
          <w:b/>
        </w:rPr>
        <w:t xml:space="preserve"> – </w:t>
      </w:r>
      <w:hyperlink r:id="rId11" w:history="1">
        <w:r w:rsidRPr="001404D2">
          <w:rPr>
            <w:rStyle w:val="Hyperlink"/>
          </w:rPr>
          <w:t>www.kla.tv/24442</w:t>
        </w:r>
      </w:hyperlink>
    </w:p>
    <w:p w:rsidR="00926DC3" w:rsidRPr="00C534E6" w:rsidRDefault="00926DC3" w:rsidP="00C534E6">
      <w:pPr>
        <w:keepLines/>
        <w:spacing w:after="160"/>
        <w:rPr>
          <w:rFonts w:ascii="Arial" w:hAnsi="Arial" w:cs="Arial"/>
          <w:sz w:val="18"/>
          <w:szCs w:val="18"/>
        </w:rPr>
      </w:pPr>
      <w:r w:rsidRPr="002B28C8">
        <w:t xml:space="preserve">#Polio - </w:t>
      </w:r>
      <w:hyperlink r:id="rId12" w:history="1">
        <w:r w:rsidRPr="00F24C6F">
          <w:rPr>
            <w:rStyle w:val="Hyperlink"/>
          </w:rPr>
          <w:t>www.kla.tv/Polio</w:t>
        </w:r>
      </w:hyperlink>
      <w:r>
        <w:br/>
      </w:r>
      <w:r>
        <w:br/>
      </w:r>
      <w:r w:rsidRPr="002B28C8">
        <w:t xml:space="preserve">#Medienkommentar - </w:t>
      </w:r>
      <w:hyperlink r:id="rId13" w:history="1">
        <w:r w:rsidRPr="00F24C6F">
          <w:rPr>
            <w:rStyle w:val="Hyperlink"/>
          </w:rPr>
          <w:t>www.kla.tv/Medienkommentare</w:t>
        </w:r>
      </w:hyperlink>
      <w:r>
        <w:br/>
      </w:r>
      <w:r>
        <w:br/>
      </w:r>
      <w:r w:rsidRPr="002B28C8">
        <w:t xml:space="preserve">#BillGates - Bill Gates - </w:t>
      </w:r>
      <w:hyperlink r:id="rId14" w:history="1">
        <w:r w:rsidRPr="00F24C6F">
          <w:rPr>
            <w:rStyle w:val="Hyperlink"/>
          </w:rPr>
          <w:t>www.kla.tv/BillGates</w:t>
        </w:r>
      </w:hyperlink>
      <w:r>
        <w:br/>
      </w:r>
      <w:r>
        <w:br/>
      </w:r>
      <w:r w:rsidRPr="002B28C8">
        <w:t xml:space="preserve">#Medizin - </w:t>
      </w:r>
      <w:hyperlink r:id="rId15" w:history="1">
        <w:r w:rsidRPr="00F24C6F">
          <w:rPr>
            <w:rStyle w:val="Hyperlink"/>
          </w:rPr>
          <w:t>www.kla.tv/Medizin</w:t>
        </w:r>
      </w:hyperlink>
      <w:r>
        <w:br/>
      </w:r>
      <w:r>
        <w:br/>
      </w:r>
      <w:r w:rsidRPr="002B28C8">
        <w:t xml:space="preserve">#GesundheitMedizin - Gesundheit &amp; Medizin - </w:t>
      </w:r>
      <w:hyperlink r:id="rId16" w:history="1">
        <w:r w:rsidRPr="00F24C6F">
          <w:rPr>
            <w:rStyle w:val="Hyperlink"/>
          </w:rPr>
          <w:t>www.kla.tv/GesundheitMedizin</w:t>
        </w:r>
      </w:hyperlink>
      <w:r>
        <w:br/>
      </w:r>
      <w:r>
        <w:br/>
      </w:r>
      <w:r w:rsidRPr="002B28C8">
        <w:t xml:space="preserve">#Impfen - Impfen – ja oder nein? Fakten &amp; Hintergründe ... - </w:t>
      </w:r>
      <w:hyperlink r:id="rId17" w:history="1">
        <w:r w:rsidRPr="00F24C6F">
          <w:rPr>
            <w:rStyle w:val="Hyperlink"/>
          </w:rPr>
          <w:t>www.kla.tv/Impfen</w:t>
        </w:r>
      </w:hyperlink>
    </w:p>
    <w:p w:rsidR="00926DC3" w:rsidRPr="00C534E6" w:rsidRDefault="00926DC3"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926DC3" w:rsidRPr="009779AD" w:rsidRDefault="00926DC3" w:rsidP="00FF4982">
      <w:pPr>
        <w:pStyle w:val="ListParagraph"/>
        <w:keepNext/>
        <w:keepLines/>
        <w:numPr>
          <w:ilvl w:val="0"/>
          <w:numId w:val="1"/>
        </w:numPr>
        <w:ind w:hanging="357"/>
      </w:pPr>
      <w:r>
        <w:t>was die Medien nicht verschweigen sollten ...</w:t>
      </w:r>
    </w:p>
    <w:p w:rsidR="00926DC3" w:rsidRPr="009779AD" w:rsidRDefault="00926DC3" w:rsidP="00FF4982">
      <w:pPr>
        <w:pStyle w:val="ListParagraph"/>
        <w:keepNext/>
        <w:keepLines/>
        <w:numPr>
          <w:ilvl w:val="0"/>
          <w:numId w:val="1"/>
        </w:numPr>
        <w:ind w:hanging="357"/>
      </w:pPr>
      <w:r>
        <w:t>wenig Gehörtes vom Volk, für das Volk ...</w:t>
      </w:r>
    </w:p>
    <w:p w:rsidR="00926DC3" w:rsidRPr="001D6477" w:rsidRDefault="00926DC3"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926DC3" w:rsidRPr="001D6477" w:rsidRDefault="00926DC3" w:rsidP="001D6477">
      <w:pPr>
        <w:keepNext/>
        <w:keepLines/>
        <w:ind w:firstLine="357"/>
      </w:pPr>
      <w:r w:rsidRPr="001D6477">
        <w:t>Dranbleiben lohnt sich!</w:t>
      </w:r>
    </w:p>
    <w:p w:rsidR="00926DC3" w:rsidRPr="006C4827" w:rsidRDefault="00926DC3"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926DC3" w:rsidRPr="006C4827" w:rsidRDefault="00926DC3"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926DC3" w:rsidRPr="006C4827" w:rsidRDefault="00926DC3"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926DC3" w:rsidRPr="006C4827" w:rsidRDefault="00926DC3"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p>
    <w:p w:rsidR="00926DC3" w:rsidRDefault="00926DC3"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E37C1">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926DC3" w:rsidRPr="00C60E18" w:rsidRDefault="00926DC3"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926DC3" w:rsidRPr="00C60E18" w:rsidSect="008D11D1">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C3" w:rsidRDefault="00926DC3" w:rsidP="00F33FD6">
      <w:pPr>
        <w:spacing w:after="0" w:line="240" w:lineRule="auto"/>
      </w:pPr>
      <w:r>
        <w:separator/>
      </w:r>
    </w:p>
  </w:endnote>
  <w:endnote w:type="continuationSeparator" w:id="0">
    <w:p w:rsidR="00926DC3" w:rsidRDefault="00926DC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C3" w:rsidRPr="00F33FD6" w:rsidRDefault="00926DC3" w:rsidP="000E37C1">
    <w:pPr>
      <w:pStyle w:val="Footer"/>
      <w:pBdr>
        <w:top w:val="single" w:sz="6" w:space="3" w:color="365F91"/>
      </w:pBdr>
      <w:tabs>
        <w:tab w:val="clear" w:pos="4536"/>
      </w:tabs>
      <w:rPr>
        <w:sz w:val="18"/>
      </w:rPr>
    </w:pPr>
    <w:r>
      <w:rPr>
        <w:noProof/>
        <w:sz w:val="18"/>
      </w:rPr>
      <w:t xml:space="preserve">Nicht Polio ‒ Gates ist die wahre Katastrophe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C3" w:rsidRDefault="00926DC3" w:rsidP="00F33FD6">
      <w:pPr>
        <w:spacing w:after="0" w:line="240" w:lineRule="auto"/>
      </w:pPr>
      <w:r>
        <w:separator/>
      </w:r>
    </w:p>
  </w:footnote>
  <w:footnote w:type="continuationSeparator" w:id="0">
    <w:p w:rsidR="00926DC3" w:rsidRDefault="00926DC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926DC3" w:rsidRPr="000E37C1">
      <w:tc>
        <w:tcPr>
          <w:tcW w:w="7717" w:type="dxa"/>
          <w:tcBorders>
            <w:left w:val="nil"/>
            <w:bottom w:val="single" w:sz="8" w:space="0" w:color="365F91"/>
          </w:tcBorders>
        </w:tcPr>
        <w:p w:rsidR="00926DC3" w:rsidRPr="000E37C1" w:rsidRDefault="00926DC3" w:rsidP="000E37C1">
          <w:pPr>
            <w:pStyle w:val="Header"/>
            <w:rPr>
              <w:rFonts w:ascii="Arial" w:hAnsi="Arial" w:cs="Arial"/>
              <w:sz w:val="18"/>
            </w:rPr>
          </w:pPr>
          <w:r w:rsidRPr="000E37C1">
            <w:rPr>
              <w:rFonts w:ascii="Arial" w:hAnsi="Arial" w:cs="Arial"/>
              <w:b/>
              <w:sz w:val="18"/>
            </w:rPr>
            <w:t>Online-Link:</w:t>
          </w:r>
          <w:r w:rsidRPr="000E37C1">
            <w:rPr>
              <w:rFonts w:ascii="Arial" w:hAnsi="Arial" w:cs="Arial"/>
              <w:sz w:val="18"/>
            </w:rPr>
            <w:t xml:space="preserve"> </w:t>
          </w:r>
          <w:hyperlink r:id="rId1" w:history="1">
            <w:r w:rsidRPr="000E37C1">
              <w:rPr>
                <w:rStyle w:val="Hyperlink"/>
                <w:rFonts w:ascii="Arial" w:hAnsi="Arial" w:cs="Arial"/>
                <w:sz w:val="18"/>
              </w:rPr>
              <w:t>www.kla.tv/26510</w:t>
            </w:r>
          </w:hyperlink>
          <w:r w:rsidRPr="000E37C1">
            <w:rPr>
              <w:rFonts w:ascii="Arial" w:hAnsi="Arial" w:cs="Arial"/>
              <w:sz w:val="18"/>
            </w:rPr>
            <w:t xml:space="preserve"> | </w:t>
          </w:r>
          <w:r w:rsidRPr="000E37C1">
            <w:rPr>
              <w:rFonts w:ascii="Arial" w:hAnsi="Arial" w:cs="Arial"/>
              <w:b/>
              <w:sz w:val="18"/>
            </w:rPr>
            <w:t xml:space="preserve">Veröffentlicht: </w:t>
          </w:r>
          <w:r w:rsidRPr="000E37C1">
            <w:rPr>
              <w:rFonts w:ascii="Arial" w:hAnsi="Arial" w:cs="Arial"/>
              <w:sz w:val="18"/>
            </w:rPr>
            <w:t>10.07.2023</w:t>
          </w:r>
        </w:p>
        <w:p w:rsidR="00926DC3" w:rsidRPr="000E37C1" w:rsidRDefault="00926DC3" w:rsidP="000E37C1">
          <w:pPr>
            <w:pStyle w:val="Header"/>
            <w:rPr>
              <w:rFonts w:ascii="Arial" w:hAnsi="Arial" w:cs="Arial"/>
              <w:sz w:val="18"/>
            </w:rPr>
          </w:pPr>
        </w:p>
      </w:tc>
    </w:tr>
  </w:tbl>
  <w:p w:rsidR="00926DC3" w:rsidRPr="00B9284F" w:rsidRDefault="00926DC3"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E37C1"/>
    <w:rsid w:val="00101F75"/>
    <w:rsid w:val="001404D2"/>
    <w:rsid w:val="00155CBC"/>
    <w:rsid w:val="001D6477"/>
    <w:rsid w:val="0026191C"/>
    <w:rsid w:val="002B28C8"/>
    <w:rsid w:val="00305A84"/>
    <w:rsid w:val="00397567"/>
    <w:rsid w:val="003C19C9"/>
    <w:rsid w:val="00503FFA"/>
    <w:rsid w:val="005B53D0"/>
    <w:rsid w:val="00627ADC"/>
    <w:rsid w:val="006C4827"/>
    <w:rsid w:val="007714A6"/>
    <w:rsid w:val="007B61D5"/>
    <w:rsid w:val="007C459E"/>
    <w:rsid w:val="0080337B"/>
    <w:rsid w:val="0085455F"/>
    <w:rsid w:val="00872C0E"/>
    <w:rsid w:val="008D11D1"/>
    <w:rsid w:val="008E44D4"/>
    <w:rsid w:val="00926DC3"/>
    <w:rsid w:val="009779AD"/>
    <w:rsid w:val="00A05C56"/>
    <w:rsid w:val="00A71903"/>
    <w:rsid w:val="00AC7014"/>
    <w:rsid w:val="00AE2B81"/>
    <w:rsid w:val="00B9284F"/>
    <w:rsid w:val="00BF47C2"/>
    <w:rsid w:val="00C0247E"/>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Medienkommentar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www.kla.tv/Polio" TargetMode="External"/><Relationship Id="rId17" Type="http://schemas.openxmlformats.org/officeDocument/2006/relationships/hyperlink" Target="https://www.kla.tv/Impf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444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zin" TargetMode="External"/><Relationship Id="rId23" Type="http://schemas.openxmlformats.org/officeDocument/2006/relationships/header" Target="header1.xml"/><Relationship Id="rId10" Type="http://schemas.openxmlformats.org/officeDocument/2006/relationships/hyperlink" Target="https://childrenshealthdefense.org/defender/sieben-kinder-durch-ein-polio-virus-gelaehmt-das-aus-einem-neuen-von-gates-finanzierten-polio-impfstoff-stammt/?lang=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www.kla.tv/24442" TargetMode="External"/><Relationship Id="rId14" Type="http://schemas.openxmlformats.org/officeDocument/2006/relationships/hyperlink" Target="https://www.kla.tv/BillGate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663</Words>
  <Characters>4182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2023-07-10T17:50:00Z</dcterms:created>
  <dcterms:modified xsi:type="dcterms:W3CDTF">2023-07-10T17:50:00Z</dcterms:modified>
</cp:coreProperties>
</file>